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2" w:rsidRPr="00413600" w:rsidRDefault="00171EB2" w:rsidP="00413600">
      <w:pPr>
        <w:jc w:val="center"/>
        <w:rPr>
          <w:rFonts w:ascii="Times New Roman" w:hAnsi="Times New Roman"/>
          <w:b/>
          <w:sz w:val="28"/>
          <w:szCs w:val="28"/>
        </w:rPr>
      </w:pPr>
      <w:r w:rsidRPr="00413600">
        <w:rPr>
          <w:rFonts w:ascii="Times New Roman" w:hAnsi="Times New Roman"/>
          <w:b/>
          <w:sz w:val="28"/>
          <w:szCs w:val="28"/>
        </w:rPr>
        <w:t>Консультация для родителей «Игры и упражнения для развития речевого дыхания»</w:t>
      </w:r>
    </w:p>
    <w:p w:rsidR="00171EB2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13600">
        <w:rPr>
          <w:rFonts w:ascii="Times New Roman" w:hAnsi="Times New Roman"/>
          <w:i/>
          <w:sz w:val="28"/>
          <w:szCs w:val="28"/>
        </w:rPr>
        <w:t>Дыхание</w:t>
      </w:r>
      <w:r>
        <w:rPr>
          <w:rFonts w:ascii="Times New Roman" w:hAnsi="Times New Roman"/>
          <w:sz w:val="28"/>
          <w:szCs w:val="28"/>
        </w:rPr>
        <w:t xml:space="preserve"> – одна из функций жизнеобеспечения человека. Процесс физиологического дыхания в норме осуществляется ритмично, глубина дыхания соответствует потребностям организма в кислороде.</w:t>
      </w:r>
    </w:p>
    <w:p w:rsidR="00171EB2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Дыхание в процессе речи – </w:t>
      </w:r>
      <w:r w:rsidRPr="00413600">
        <w:rPr>
          <w:rFonts w:ascii="Times New Roman" w:hAnsi="Times New Roman"/>
          <w:i/>
          <w:sz w:val="28"/>
          <w:szCs w:val="28"/>
        </w:rPr>
        <w:t>речевое дыхание</w:t>
      </w:r>
      <w:r>
        <w:rPr>
          <w:rFonts w:ascii="Times New Roman" w:hAnsi="Times New Roman"/>
          <w:sz w:val="28"/>
          <w:szCs w:val="28"/>
        </w:rPr>
        <w:t xml:space="preserve"> – по сравнению с физиологическим (неречевым) имеет существенные отличия. Речевое дыхание осуществляется произвольно, неречевое – автоматически. Развитие речевого дыхания у ребёнка начинается параллельно развитию речи. Уже в возрасте 3-6 месяцев идёт подготовка дыхательной системы к реализации голосовых реакций. </w:t>
      </w:r>
    </w:p>
    <w:p w:rsidR="00171EB2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работе над звукопроизношением одно из основных направлений – </w:t>
      </w:r>
      <w:r w:rsidRPr="00413600">
        <w:rPr>
          <w:rFonts w:ascii="Times New Roman" w:hAnsi="Times New Roman"/>
          <w:i/>
          <w:sz w:val="28"/>
          <w:szCs w:val="28"/>
        </w:rPr>
        <w:t>выработка воздушной струи</w:t>
      </w:r>
      <w:r>
        <w:rPr>
          <w:rFonts w:ascii="Times New Roman" w:hAnsi="Times New Roman"/>
          <w:sz w:val="28"/>
          <w:szCs w:val="28"/>
        </w:rPr>
        <w:t>, которая является источником образования звуков речи.  Правильное речевое дыхание обеспечивает нормальное звукообразование, создаёт условия для поддержания нормальной громкости речи, её ритмического рисунка, плавности и интонационной выразительности.</w:t>
      </w:r>
    </w:p>
    <w:p w:rsidR="00171EB2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13600">
        <w:rPr>
          <w:rFonts w:ascii="Times New Roman" w:hAnsi="Times New Roman"/>
          <w:i/>
          <w:sz w:val="28"/>
          <w:szCs w:val="28"/>
        </w:rPr>
        <w:t>Речевое дыхание – основа звучащей речи</w:t>
      </w:r>
      <w:r>
        <w:rPr>
          <w:rFonts w:ascii="Times New Roman" w:hAnsi="Times New Roman"/>
          <w:sz w:val="28"/>
          <w:szCs w:val="28"/>
        </w:rPr>
        <w:t>, а потому так важно обучить ребёнка правильному дыханию.</w:t>
      </w:r>
    </w:p>
    <w:p w:rsidR="00171EB2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существуют игры для развития дыхания?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041">
        <w:rPr>
          <w:rFonts w:ascii="Times New Roman" w:hAnsi="Times New Roman"/>
          <w:i/>
          <w:sz w:val="28"/>
          <w:szCs w:val="28"/>
        </w:rPr>
        <w:t>«Пускание мыльных пузырей»</w:t>
      </w:r>
      <w:r>
        <w:rPr>
          <w:rFonts w:ascii="Times New Roman" w:hAnsi="Times New Roman"/>
          <w:sz w:val="28"/>
          <w:szCs w:val="28"/>
        </w:rPr>
        <w:t xml:space="preserve"> - соревнование «Чей пузырь будет лететь дольше?»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«Цветочек»</w:t>
      </w:r>
      <w:r>
        <w:rPr>
          <w:rFonts w:ascii="Times New Roman" w:hAnsi="Times New Roman"/>
          <w:sz w:val="28"/>
          <w:szCs w:val="28"/>
        </w:rPr>
        <w:t xml:space="preserve"> - вдохнуть и задержать дыхание – «понюхать цветочек».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«Свеча»</w:t>
      </w:r>
      <w:r>
        <w:rPr>
          <w:rFonts w:ascii="Times New Roman" w:hAnsi="Times New Roman"/>
          <w:sz w:val="28"/>
          <w:szCs w:val="28"/>
        </w:rPr>
        <w:t xml:space="preserve"> - задуть свечу резким выдохом. Маленькие свечи можно запустить плавать в миску с водой, так ещё интереснее. Помним о технике безопасности!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«Одуванчик»</w:t>
      </w:r>
      <w:r>
        <w:rPr>
          <w:rFonts w:ascii="Times New Roman" w:hAnsi="Times New Roman"/>
          <w:sz w:val="28"/>
          <w:szCs w:val="28"/>
        </w:rPr>
        <w:t xml:space="preserve"> - сдуть семена-пушинки: сначала сделать вдох носом, а затем плавно и длительно подуть на одуванчик.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«Бабочка»</w:t>
      </w:r>
      <w:r>
        <w:rPr>
          <w:rFonts w:ascii="Times New Roman" w:hAnsi="Times New Roman"/>
          <w:sz w:val="28"/>
          <w:szCs w:val="28"/>
        </w:rPr>
        <w:t xml:space="preserve"> - сдуть бабочку с цветка, вырезанного из цветной бумаги и приклеенного на неё.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«Пёрышко</w:t>
      </w:r>
      <w:r>
        <w:rPr>
          <w:rFonts w:ascii="Times New Roman" w:hAnsi="Times New Roman"/>
          <w:sz w:val="28"/>
          <w:szCs w:val="28"/>
        </w:rPr>
        <w:t>» - сдуть пёрышко с ладони.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«Снежинка» - сдуть с ладони бумажную снежинку. Можно заменить снежинку ваткой, ватным шариком, кусочком бумажной салфетки.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«Листья летят</w:t>
      </w:r>
      <w:r>
        <w:rPr>
          <w:rFonts w:ascii="Times New Roman" w:hAnsi="Times New Roman"/>
          <w:sz w:val="28"/>
          <w:szCs w:val="28"/>
        </w:rPr>
        <w:t>» - вдохнуть через нос, сдуть листок с ладошки.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«Жук полетел»</w:t>
      </w:r>
      <w:r>
        <w:rPr>
          <w:rFonts w:ascii="Times New Roman" w:hAnsi="Times New Roman"/>
          <w:sz w:val="28"/>
          <w:szCs w:val="28"/>
        </w:rPr>
        <w:t xml:space="preserve"> - сдуть бумажного жука со стола.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«Покатай карандаш</w:t>
      </w:r>
      <w:r>
        <w:rPr>
          <w:rFonts w:ascii="Times New Roman" w:hAnsi="Times New Roman"/>
          <w:sz w:val="28"/>
          <w:szCs w:val="28"/>
        </w:rPr>
        <w:t>» - вдохнуть через нос и, выдыхая через рот, прокатить карандаш по столу.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«Рыбки плавают»</w:t>
      </w:r>
      <w:r>
        <w:rPr>
          <w:rFonts w:ascii="Times New Roman" w:hAnsi="Times New Roman"/>
          <w:sz w:val="28"/>
          <w:szCs w:val="28"/>
        </w:rPr>
        <w:t xml:space="preserve"> - подуть на бумажную рыбку (вырезать из цветной бумаги рыбку и подвесить её за ниточку, например к люстре).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«Вертушки»</w:t>
      </w:r>
      <w:r>
        <w:rPr>
          <w:rFonts w:ascii="Times New Roman" w:hAnsi="Times New Roman"/>
          <w:sz w:val="28"/>
          <w:szCs w:val="28"/>
        </w:rPr>
        <w:t xml:space="preserve"> - подуть на вертушку, как бы имитируя «сильный ветер». Взрослый может сопровождать действия ребёнка стихами:</w:t>
      </w:r>
    </w:p>
    <w:p w:rsidR="00171EB2" w:rsidRDefault="00171EB2" w:rsidP="00680041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«Ветер, ветер, ты могуч, </w:t>
      </w:r>
    </w:p>
    <w:p w:rsidR="00171EB2" w:rsidRDefault="00171EB2" w:rsidP="00680041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Ты гоняешь стаи туч!»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«Дудочка»/ «Свистулька»/ «Губная гармошка»</w:t>
      </w:r>
      <w:r>
        <w:rPr>
          <w:rFonts w:ascii="Times New Roman" w:hAnsi="Times New Roman"/>
          <w:sz w:val="28"/>
          <w:szCs w:val="28"/>
        </w:rPr>
        <w:t xml:space="preserve"> - учить извлекать звук из музыкального инструмента, в который надо дуть. (Перед покупкой убедитесь, что для извлечения звука из игрушки не требуется больших усилий, что ребёнок справится сам).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«Самолёт»</w:t>
      </w:r>
      <w:r>
        <w:rPr>
          <w:rFonts w:ascii="Times New Roman" w:hAnsi="Times New Roman"/>
          <w:sz w:val="28"/>
          <w:szCs w:val="28"/>
        </w:rPr>
        <w:t xml:space="preserve"> - подуть на бумажный самолёт, подвешенный на ниточке.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«Воздушный шарик»</w:t>
      </w:r>
      <w:r>
        <w:rPr>
          <w:rFonts w:ascii="Times New Roman" w:hAnsi="Times New Roman"/>
          <w:sz w:val="28"/>
          <w:szCs w:val="28"/>
        </w:rPr>
        <w:t xml:space="preserve"> - подуть на воздушный шарик, соревнование  «Чей шарик полетит выше</w:t>
      </w:r>
      <w:r w:rsidRPr="00820F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дальше?»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«Спортивный свисток»</w:t>
      </w:r>
      <w:r>
        <w:rPr>
          <w:rFonts w:ascii="Times New Roman" w:hAnsi="Times New Roman"/>
          <w:sz w:val="28"/>
          <w:szCs w:val="28"/>
        </w:rPr>
        <w:t xml:space="preserve"> - соревнование «Чей свисток будет свистеть дольше?»</w:t>
      </w:r>
    </w:p>
    <w:p w:rsidR="00171EB2" w:rsidRPr="00820F51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«Прокати шарик»</w:t>
      </w:r>
      <w:r>
        <w:rPr>
          <w:rFonts w:ascii="Times New Roman" w:hAnsi="Times New Roman"/>
          <w:sz w:val="28"/>
          <w:szCs w:val="28"/>
        </w:rPr>
        <w:t xml:space="preserve"> - вдохнуть через нос и дуть на шарик, лежащий на столе (любой лёгкий шарик). Можно дуть в трубочку (из-под сока или коктейля), </w:t>
      </w:r>
      <w:r w:rsidRPr="00820F51">
        <w:rPr>
          <w:rFonts w:ascii="Times New Roman" w:hAnsi="Times New Roman"/>
          <w:sz w:val="28"/>
          <w:szCs w:val="28"/>
        </w:rPr>
        <w:t>а вместо шарика использовать кусочек ваты.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«Кто там?»</w:t>
      </w:r>
      <w:r>
        <w:rPr>
          <w:rFonts w:ascii="Times New Roman" w:hAnsi="Times New Roman"/>
          <w:sz w:val="28"/>
          <w:szCs w:val="28"/>
        </w:rPr>
        <w:t xml:space="preserve"> - дуть на тонкую занавеску, чтобы посмотреть, кто за ней спрятался (предварительно поставить за занавеску игрушку).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«Футбол»</w:t>
      </w:r>
      <w:r>
        <w:rPr>
          <w:rFonts w:ascii="Times New Roman" w:hAnsi="Times New Roman"/>
          <w:sz w:val="28"/>
          <w:szCs w:val="28"/>
        </w:rPr>
        <w:t xml:space="preserve"> - подуть на шарик, чтобы он оказался «в воротах». «Ворота» устанавливаем на столе (кубики, коробка или ворота от игры в настольный хоккей). Эту же игру можно разнообразить, дуя на шарик в трубочку.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«Сдуй снежинку»</w:t>
      </w:r>
      <w:r>
        <w:rPr>
          <w:rFonts w:ascii="Times New Roman" w:hAnsi="Times New Roman"/>
          <w:sz w:val="28"/>
          <w:szCs w:val="28"/>
        </w:rPr>
        <w:t xml:space="preserve"> (на прогулке) – сдувать снег с варежки. Можно вырезать варежку из картона и сдувать с неё «снежинку» (кусочек ватки) дома.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«Погрей руки»</w:t>
      </w:r>
      <w:r>
        <w:rPr>
          <w:rFonts w:ascii="Times New Roman" w:hAnsi="Times New Roman"/>
          <w:sz w:val="28"/>
          <w:szCs w:val="28"/>
        </w:rPr>
        <w:t xml:space="preserve"> - вдыхать через рот и дуть на «озябшие» руки.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«Снежок тает»</w:t>
      </w:r>
      <w:r>
        <w:rPr>
          <w:rFonts w:ascii="Times New Roman" w:hAnsi="Times New Roman"/>
          <w:sz w:val="28"/>
          <w:szCs w:val="28"/>
        </w:rPr>
        <w:t xml:space="preserve"> - подуть на снег, выдыхая ртом, чтобы снег растаял.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«Песня ветра»</w:t>
      </w:r>
      <w:r>
        <w:rPr>
          <w:rFonts w:ascii="Times New Roman" w:hAnsi="Times New Roman"/>
          <w:sz w:val="28"/>
          <w:szCs w:val="28"/>
        </w:rPr>
        <w:t xml:space="preserve"> - подуть на китайский колокольчик «песня ветра» подвешенный на уровне лица ребёнка. Предложить подуть сильнее, чтобы звук стал громче.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«Шторм в стакане»</w:t>
      </w:r>
      <w:r>
        <w:rPr>
          <w:rFonts w:ascii="Times New Roman" w:hAnsi="Times New Roman"/>
          <w:sz w:val="28"/>
          <w:szCs w:val="28"/>
        </w:rPr>
        <w:t xml:space="preserve"> - подуть через трубочку, чтобы вода забурлила.</w:t>
      </w:r>
    </w:p>
    <w:p w:rsidR="00171EB2" w:rsidRDefault="00171EB2" w:rsidP="006800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0041">
        <w:rPr>
          <w:rFonts w:ascii="Times New Roman" w:hAnsi="Times New Roman"/>
          <w:i/>
          <w:sz w:val="28"/>
          <w:szCs w:val="28"/>
        </w:rPr>
        <w:t>«Морской бой»</w:t>
      </w:r>
      <w:r>
        <w:rPr>
          <w:rFonts w:ascii="Times New Roman" w:hAnsi="Times New Roman"/>
          <w:sz w:val="28"/>
          <w:szCs w:val="28"/>
        </w:rPr>
        <w:t xml:space="preserve"> - через трубочку дуть на бумажные кораблики в воде. Хорошо играть во время купания.</w:t>
      </w:r>
    </w:p>
    <w:p w:rsidR="00171EB2" w:rsidRPr="00680041" w:rsidRDefault="00171EB2" w:rsidP="00680041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680041">
        <w:rPr>
          <w:rFonts w:ascii="Times New Roman" w:hAnsi="Times New Roman"/>
          <w:sz w:val="28"/>
          <w:szCs w:val="28"/>
          <w:u w:val="single"/>
        </w:rPr>
        <w:t>Использованная литература:</w:t>
      </w:r>
    </w:p>
    <w:p w:rsidR="00171EB2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Белякова Л.И., Шишкова Т.Г. Методика развития речевого дыхания у дошкольников с нарушениями речи</w:t>
      </w:r>
      <w:r w:rsidRPr="004E091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Под. ред. Л.И. Беляковой. – М.: Книголюб, 2004.</w:t>
      </w:r>
    </w:p>
    <w:p w:rsidR="00171EB2" w:rsidRPr="00655CB7" w:rsidRDefault="00171EB2" w:rsidP="00680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Воробьёва Т.А., Воробьёва П.А. Дыхание и речь: Работа над дыханием в комплексной методике коррекции звукопроизношения. – СПб.: Издательский Дом «Литера», 2014.</w:t>
      </w:r>
      <w:bookmarkStart w:id="0" w:name="_GoBack"/>
      <w:bookmarkEnd w:id="0"/>
    </w:p>
    <w:p w:rsidR="00171EB2" w:rsidRPr="005E5FD8" w:rsidRDefault="00171EB2">
      <w:pPr>
        <w:rPr>
          <w:rFonts w:ascii="Times New Roman" w:hAnsi="Times New Roman"/>
          <w:sz w:val="28"/>
          <w:szCs w:val="28"/>
        </w:rPr>
      </w:pPr>
    </w:p>
    <w:sectPr w:rsidR="00171EB2" w:rsidRPr="005E5FD8" w:rsidSect="008B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637B"/>
    <w:multiLevelType w:val="hybridMultilevel"/>
    <w:tmpl w:val="59D2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C18"/>
    <w:rsid w:val="00096F7E"/>
    <w:rsid w:val="00171EB2"/>
    <w:rsid w:val="001D6733"/>
    <w:rsid w:val="00352521"/>
    <w:rsid w:val="003F154F"/>
    <w:rsid w:val="00413600"/>
    <w:rsid w:val="004B4979"/>
    <w:rsid w:val="004E0919"/>
    <w:rsid w:val="005E5FD8"/>
    <w:rsid w:val="00655CB7"/>
    <w:rsid w:val="00680041"/>
    <w:rsid w:val="006A4C18"/>
    <w:rsid w:val="007050F9"/>
    <w:rsid w:val="007070EC"/>
    <w:rsid w:val="007D5198"/>
    <w:rsid w:val="007D5CF8"/>
    <w:rsid w:val="00820F51"/>
    <w:rsid w:val="008B219A"/>
    <w:rsid w:val="00A858B4"/>
    <w:rsid w:val="00BD7330"/>
    <w:rsid w:val="00D258CA"/>
    <w:rsid w:val="00DD5215"/>
    <w:rsid w:val="00E7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3</Pages>
  <Words>621</Words>
  <Characters>3542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Minara</cp:lastModifiedBy>
  <cp:revision>7</cp:revision>
  <dcterms:created xsi:type="dcterms:W3CDTF">2018-08-29T06:44:00Z</dcterms:created>
  <dcterms:modified xsi:type="dcterms:W3CDTF">2018-08-29T20:36:00Z</dcterms:modified>
</cp:coreProperties>
</file>